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66FA1780" w:rsidR="00CB6204" w:rsidRPr="00120DEE" w:rsidRDefault="0030115B" w:rsidP="00CB6204">
      <w:pPr>
        <w:pStyle w:val="Nagwek4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Załącznik </w:t>
      </w:r>
      <w:r w:rsidR="007F4056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Nr</w:t>
      </w: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3555CC">
        <w:rPr>
          <w:rFonts w:asciiTheme="minorHAnsi" w:hAnsiTheme="minorHAnsi" w:cstheme="minorHAnsi"/>
          <w:b/>
          <w:bCs/>
          <w:i w:val="0"/>
          <w:sz w:val="22"/>
          <w:szCs w:val="22"/>
        </w:rPr>
        <w:t>3</w:t>
      </w: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360BC3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d</w:t>
      </w:r>
      <w:r w:rsidR="006153F8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o ZO</w:t>
      </w:r>
    </w:p>
    <w:p w14:paraId="424E2BE1" w14:textId="77777777" w:rsidR="00360BC3" w:rsidRPr="00120DEE" w:rsidRDefault="00360BC3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BF628DC" w14:textId="77777777" w:rsidR="0043102D" w:rsidRPr="00120DEE" w:rsidRDefault="0043102D" w:rsidP="0043102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D8A5CC2" w14:textId="77777777" w:rsidR="0043102D" w:rsidRPr="00120DEE" w:rsidRDefault="0043102D" w:rsidP="000719D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20D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Wykonawca:</w:t>
      </w:r>
      <w:r w:rsidRPr="00120D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719DC" w:rsidRPr="00120D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</w:t>
      </w:r>
      <w:r w:rsidR="000719DC" w:rsidRPr="00120D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120DEE" w:rsidRDefault="0043102D" w:rsidP="000719DC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</w:t>
      </w:r>
      <w:r w:rsidR="00FB4E60"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/PESEL</w:t>
      </w: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 KRS/</w:t>
      </w:r>
      <w:proofErr w:type="spellStart"/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14:paraId="4E37899B" w14:textId="77777777" w:rsidR="0043102D" w:rsidRPr="00120DEE" w:rsidRDefault="0043102D" w:rsidP="000719DC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 przez: ……………………………………</w:t>
      </w:r>
      <w:r w:rsidR="000719DC"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………………………………………...</w:t>
      </w: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bookmarkStart w:id="0" w:name="_GoBack"/>
      <w:bookmarkEnd w:id="0"/>
    </w:p>
    <w:p w14:paraId="43A6DC85" w14:textId="77777777" w:rsidR="0043102D" w:rsidRPr="00120DEE" w:rsidRDefault="0043102D" w:rsidP="000719DC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120DEE" w:rsidRDefault="0043102D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7EBDF41" w14:textId="77777777" w:rsidR="00360BC3" w:rsidRPr="00120DEE" w:rsidRDefault="00360BC3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14:paraId="3EE08A91" w14:textId="77777777" w:rsidR="000719DC" w:rsidRPr="00120DEE" w:rsidRDefault="000719DC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20DEE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20DEE" w:rsidRDefault="00F0428F" w:rsidP="00DE068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20DE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20DEE" w:rsidRDefault="00EA49D9" w:rsidP="007C32F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ART. 7 UST. 1 USTAWY</w:t>
            </w:r>
            <w:r w:rsidR="00881EF8"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O SZCZEGÓLNYCH ROZWIĄZANIACH</w:t>
            </w:r>
            <w:r w:rsidR="00881EF8"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Pr="00120DEE" w:rsidRDefault="00137C28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EC7E8BC" w14:textId="508F9D5A" w:rsidR="00C703DD" w:rsidRPr="00120DEE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  <w:r w:rsidRPr="00120DEE">
        <w:rPr>
          <w:rFonts w:asciiTheme="minorHAnsi" w:hAnsiTheme="minorHAnsi" w:cstheme="minorHAnsi"/>
          <w:bCs/>
          <w:szCs w:val="24"/>
        </w:rPr>
        <w:t>O</w:t>
      </w:r>
      <w:r w:rsidR="00C703DD" w:rsidRPr="00120DEE">
        <w:rPr>
          <w:rFonts w:asciiTheme="minorHAnsi" w:hAnsiTheme="minorHAnsi" w:cstheme="minorHAnsi"/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120DEE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</w:p>
    <w:p w14:paraId="0DDA6A69" w14:textId="77777777" w:rsidR="00C703DD" w:rsidRPr="00120DEE" w:rsidRDefault="00C703DD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</w:p>
    <w:p w14:paraId="0D065A1D" w14:textId="77777777" w:rsidR="00C37CD2" w:rsidRPr="00120DEE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47BBB46C" w14:textId="77777777" w:rsidR="00C37CD2" w:rsidRPr="00120DEE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07055B52" w14:textId="2751C835" w:rsidR="0000184A" w:rsidRPr="00120DEE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20DEE">
        <w:rPr>
          <w:rFonts w:asciiTheme="minorHAnsi" w:hAnsiTheme="minorHAnsi" w:cstheme="minorHAnsi"/>
          <w:i/>
          <w:sz w:val="22"/>
          <w:szCs w:val="22"/>
        </w:rPr>
        <w:t>......................................</w:t>
      </w:r>
    </w:p>
    <w:p w14:paraId="738D0239" w14:textId="77777777" w:rsidR="0000184A" w:rsidRPr="00120DEE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120DEE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039B2FB5" w14:textId="77777777" w:rsidR="0000184A" w:rsidRPr="00120DEE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20DE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</w:t>
      </w:r>
      <w:r w:rsidR="008B3C7B" w:rsidRPr="00120DEE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120D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184A" w:rsidRPr="00120DE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</w:t>
      </w:r>
      <w:r w:rsidR="005E622E" w:rsidRPr="00120DEE">
        <w:rPr>
          <w:rFonts w:asciiTheme="minorHAnsi" w:hAnsiTheme="minorHAnsi" w:cstheme="minorHAnsi"/>
          <w:i/>
          <w:sz w:val="22"/>
          <w:szCs w:val="22"/>
        </w:rPr>
        <w:t>.....................</w:t>
      </w:r>
      <w:r w:rsidR="0000184A" w:rsidRPr="00120DEE">
        <w:rPr>
          <w:rFonts w:asciiTheme="minorHAnsi" w:hAnsiTheme="minorHAnsi" w:cstheme="minorHAnsi"/>
          <w:i/>
          <w:sz w:val="22"/>
          <w:szCs w:val="22"/>
        </w:rPr>
        <w:t>.......</w:t>
      </w:r>
    </w:p>
    <w:p w14:paraId="7381F4EA" w14:textId="77777777" w:rsidR="00106AC7" w:rsidRPr="00120DEE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120DEE">
        <w:rPr>
          <w:rFonts w:asciiTheme="minorHAnsi" w:hAnsiTheme="minorHAnsi" w:cstheme="minorHAnsi"/>
          <w:i/>
          <w:iCs/>
          <w:vertAlign w:val="superscript"/>
        </w:rPr>
        <w:t>(</w:t>
      </w:r>
      <w:r w:rsidR="000719DC" w:rsidRPr="00120DEE">
        <w:rPr>
          <w:rFonts w:asciiTheme="minorHAnsi" w:hAnsiTheme="minorHAnsi" w:cstheme="minorHAnsi"/>
          <w:i/>
          <w:iCs/>
          <w:vertAlign w:val="superscript"/>
        </w:rPr>
        <w:t xml:space="preserve">imię, nazwisko i </w:t>
      </w:r>
      <w:r w:rsidRPr="00120DEE">
        <w:rPr>
          <w:rFonts w:asciiTheme="minorHAnsi" w:hAnsiTheme="minorHAnsi" w:cstheme="minorHAnsi"/>
          <w:i/>
          <w:iCs/>
          <w:vertAlign w:val="superscript"/>
        </w:rPr>
        <w:t xml:space="preserve">podpis osoby/ osób uprawnionych do </w:t>
      </w:r>
      <w:r w:rsidR="000719DC" w:rsidRPr="00120DEE">
        <w:rPr>
          <w:rFonts w:asciiTheme="minorHAnsi" w:hAnsiTheme="minorHAnsi" w:cstheme="minorHAnsi"/>
          <w:i/>
          <w:iCs/>
          <w:vertAlign w:val="superscript"/>
        </w:rPr>
        <w:t>reprezentacji</w:t>
      </w:r>
      <w:r w:rsidRPr="00120DEE">
        <w:rPr>
          <w:rFonts w:asciiTheme="minorHAnsi" w:hAnsiTheme="minorHAnsi" w:cstheme="minorHAnsi"/>
          <w:i/>
          <w:iCs/>
          <w:vertAlign w:val="superscript"/>
        </w:rPr>
        <w:t xml:space="preserve"> Wykonawcy</w:t>
      </w:r>
      <w:r w:rsidRPr="00120DEE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sectPr w:rsidR="00106AC7" w:rsidRPr="00120DEE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20DEE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555CC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51D0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B28B8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1F81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4893-F47A-4705-9612-AC4949DF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7</cp:revision>
  <cp:lastPrinted>2022-12-12T09:18:00Z</cp:lastPrinted>
  <dcterms:created xsi:type="dcterms:W3CDTF">2022-12-12T09:18:00Z</dcterms:created>
  <dcterms:modified xsi:type="dcterms:W3CDTF">2023-11-02T13:08:00Z</dcterms:modified>
</cp:coreProperties>
</file>