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66F4" w14:textId="77777777" w:rsidR="006C524D" w:rsidRDefault="006C524D" w:rsidP="00CB6204">
      <w:pPr>
        <w:pStyle w:val="Nagwek4"/>
        <w:rPr>
          <w:b/>
          <w:bCs/>
          <w:i w:val="0"/>
          <w:sz w:val="22"/>
          <w:szCs w:val="22"/>
        </w:rPr>
      </w:pPr>
    </w:p>
    <w:p w14:paraId="211BCB2C" w14:textId="5A69DA4D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11646">
        <w:rPr>
          <w:b/>
          <w:bCs/>
          <w:i w:val="0"/>
          <w:sz w:val="22"/>
          <w:szCs w:val="22"/>
        </w:rPr>
        <w:t>8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1428400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</w:t>
      </w:r>
      <w:bookmarkStart w:id="0" w:name="_GoBack"/>
      <w:bookmarkEnd w:id="0"/>
      <w:r w:rsidR="0000184A" w:rsidRPr="005E622E">
        <w:rPr>
          <w:i/>
          <w:sz w:val="22"/>
          <w:szCs w:val="22"/>
        </w:rPr>
        <w:t>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42B0" w14:textId="6488BA9C" w:rsidR="006C524D" w:rsidRDefault="006C524D" w:rsidP="006C52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2E89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26A8B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C524D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17B3A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11646"/>
    <w:rsid w:val="00F46593"/>
    <w:rsid w:val="00F568D6"/>
    <w:rsid w:val="00F70072"/>
    <w:rsid w:val="00F75A70"/>
    <w:rsid w:val="00FF67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6A69358"/>
  <w15:docId w15:val="{8F48DC97-8639-4879-84DD-A077044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926A-F41B-4FC6-9D81-20DD118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10</cp:revision>
  <cp:lastPrinted>2010-01-07T09:39:00Z</cp:lastPrinted>
  <dcterms:created xsi:type="dcterms:W3CDTF">2022-05-30T12:19:00Z</dcterms:created>
  <dcterms:modified xsi:type="dcterms:W3CDTF">2022-11-22T13:27:00Z</dcterms:modified>
</cp:coreProperties>
</file>