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BCB2C" w14:textId="33CCCE08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CC0B67">
        <w:rPr>
          <w:b/>
          <w:bCs/>
          <w:i w:val="0"/>
          <w:sz w:val="22"/>
          <w:szCs w:val="22"/>
        </w:rPr>
        <w:t>6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4D073155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</w:t>
      </w:r>
      <w:r w:rsidR="00FB4E60">
        <w:rPr>
          <w:rFonts w:eastAsia="Calibri"/>
          <w:i/>
          <w:sz w:val="16"/>
          <w:szCs w:val="16"/>
          <w:lang w:eastAsia="en-US"/>
        </w:rPr>
        <w:t>/PESEL</w:t>
      </w:r>
      <w:r w:rsidRPr="0043102D">
        <w:rPr>
          <w:rFonts w:eastAsia="Calibri"/>
          <w:i/>
          <w:sz w:val="16"/>
          <w:szCs w:val="16"/>
          <w:lang w:eastAsia="en-US"/>
        </w:rPr>
        <w:t>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F24B92D" w14:textId="36AA19B7" w:rsidR="00EB2664" w:rsidRPr="00110593" w:rsidRDefault="00EA49D9" w:rsidP="007C32FE">
            <w:pPr>
              <w:jc w:val="center"/>
              <w:rPr>
                <w:sz w:val="21"/>
                <w:szCs w:val="21"/>
              </w:rPr>
            </w:pPr>
            <w:r w:rsidRPr="00EA49D9">
              <w:rPr>
                <w:b/>
                <w:sz w:val="28"/>
                <w:szCs w:val="28"/>
              </w:rPr>
              <w:t>ART. 7 UST. 1 USTAWY</w:t>
            </w:r>
            <w:r w:rsidR="00881EF8">
              <w:rPr>
                <w:b/>
                <w:sz w:val="28"/>
                <w:szCs w:val="28"/>
              </w:rPr>
              <w:t xml:space="preserve"> </w:t>
            </w:r>
            <w:r w:rsidRPr="00EA49D9">
              <w:rPr>
                <w:b/>
                <w:sz w:val="28"/>
                <w:szCs w:val="28"/>
              </w:rPr>
              <w:t>O SZCZEGÓLNYCH ROZWIĄZANIACH</w:t>
            </w:r>
            <w:r w:rsidR="00881EF8">
              <w:rPr>
                <w:b/>
                <w:sz w:val="28"/>
                <w:szCs w:val="28"/>
              </w:rPr>
              <w:br/>
            </w:r>
            <w:r w:rsidRPr="00EA49D9">
              <w:rPr>
                <w:b/>
                <w:sz w:val="28"/>
                <w:szCs w:val="28"/>
              </w:rPr>
              <w:t>W ZAKRESIE PRZECIWDZIAŁANIA WSPIERANIU AGRESJI NA UKRAINĘ ORAZ SŁUŻĄCYCH OCHRONIE BEZPIECZEŃSTWA NARODOWEGO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5EC7E8BC" w14:textId="508F9D5A" w:rsidR="00C703DD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="00C703DD" w:rsidRPr="005C33AF">
        <w:rPr>
          <w:bCs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DA6A69" w14:textId="77777777" w:rsidR="00C703DD" w:rsidRPr="000719DC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605B740D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</w:t>
      </w:r>
      <w:bookmarkStart w:id="0" w:name="_GoBack"/>
      <w:bookmarkEnd w:id="0"/>
      <w:r w:rsidR="0000184A" w:rsidRPr="005E622E">
        <w:rPr>
          <w:i/>
          <w:sz w:val="22"/>
          <w:szCs w:val="22"/>
        </w:rPr>
        <w:t>.............</w:t>
      </w:r>
      <w:r w:rsidR="005E622E">
        <w:rPr>
          <w:i/>
          <w:sz w:val="22"/>
          <w:szCs w:val="22"/>
        </w:rPr>
        <w:t>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B1F37" w14:textId="77777777" w:rsidR="00702121" w:rsidRDefault="00702121">
      <w:r>
        <w:separator/>
      </w:r>
    </w:p>
  </w:endnote>
  <w:endnote w:type="continuationSeparator" w:id="0">
    <w:p w14:paraId="0E763A27" w14:textId="77777777" w:rsidR="00702121" w:rsidRDefault="0070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87753" w14:textId="77777777" w:rsidR="00702121" w:rsidRDefault="00702121">
      <w:r>
        <w:separator/>
      </w:r>
    </w:p>
  </w:footnote>
  <w:footnote w:type="continuationSeparator" w:id="0">
    <w:p w14:paraId="0AB1C22E" w14:textId="77777777" w:rsidR="00702121" w:rsidRDefault="00702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B47FF"/>
    <w:rsid w:val="000E0467"/>
    <w:rsid w:val="00106AC7"/>
    <w:rsid w:val="00111985"/>
    <w:rsid w:val="00137C28"/>
    <w:rsid w:val="00147532"/>
    <w:rsid w:val="001614BA"/>
    <w:rsid w:val="00193AF9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1C98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3AF"/>
    <w:rsid w:val="005C3627"/>
    <w:rsid w:val="005E622E"/>
    <w:rsid w:val="006114EC"/>
    <w:rsid w:val="00630440"/>
    <w:rsid w:val="00641063"/>
    <w:rsid w:val="00664D2F"/>
    <w:rsid w:val="00681874"/>
    <w:rsid w:val="00686C95"/>
    <w:rsid w:val="00697D36"/>
    <w:rsid w:val="006A71D1"/>
    <w:rsid w:val="006B51E7"/>
    <w:rsid w:val="006D68D8"/>
    <w:rsid w:val="006D6ACA"/>
    <w:rsid w:val="006E0FAA"/>
    <w:rsid w:val="006F0111"/>
    <w:rsid w:val="0070113A"/>
    <w:rsid w:val="00702121"/>
    <w:rsid w:val="00721B40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446BE"/>
    <w:rsid w:val="008460DE"/>
    <w:rsid w:val="00881EF8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C62EA"/>
    <w:rsid w:val="009E3320"/>
    <w:rsid w:val="009F04D6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64A04"/>
    <w:rsid w:val="00C703DD"/>
    <w:rsid w:val="00CB6204"/>
    <w:rsid w:val="00CC0B67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F0428F"/>
    <w:rsid w:val="00F4028D"/>
    <w:rsid w:val="00F46593"/>
    <w:rsid w:val="00F568D6"/>
    <w:rsid w:val="00F70072"/>
    <w:rsid w:val="00F75A70"/>
    <w:rsid w:val="00FB4E60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6A69358"/>
  <w15:docId w15:val="{F1A1F4B7-0104-4A7C-8F87-31C3FC1B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F40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40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0320F-5864-46AD-B002-4C67F95D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Magdalena Komar</cp:lastModifiedBy>
  <cp:revision>16</cp:revision>
  <cp:lastPrinted>2010-01-07T09:39:00Z</cp:lastPrinted>
  <dcterms:created xsi:type="dcterms:W3CDTF">2022-05-30T12:19:00Z</dcterms:created>
  <dcterms:modified xsi:type="dcterms:W3CDTF">2022-12-05T07:57:00Z</dcterms:modified>
</cp:coreProperties>
</file>