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0072BF3C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F4028D">
        <w:rPr>
          <w:b/>
          <w:bCs/>
          <w:i w:val="0"/>
          <w:sz w:val="22"/>
          <w:szCs w:val="22"/>
        </w:rPr>
        <w:t>5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6B37074D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</w:t>
      </w:r>
      <w:bookmarkStart w:id="0" w:name="_GoBack"/>
      <w:bookmarkEnd w:id="0"/>
      <w:r w:rsidR="0000184A" w:rsidRPr="005E622E">
        <w:rPr>
          <w:i/>
          <w:sz w:val="22"/>
          <w:szCs w:val="22"/>
        </w:rPr>
        <w:t>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B1F37" w14:textId="77777777" w:rsidR="00702121" w:rsidRDefault="00702121">
      <w:r>
        <w:separator/>
      </w:r>
    </w:p>
  </w:endnote>
  <w:endnote w:type="continuationSeparator" w:id="0">
    <w:p w14:paraId="0E763A27" w14:textId="77777777" w:rsidR="00702121" w:rsidRDefault="0070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7753" w14:textId="77777777" w:rsidR="00702121" w:rsidRDefault="00702121">
      <w:r>
        <w:separator/>
      </w:r>
    </w:p>
  </w:footnote>
  <w:footnote w:type="continuationSeparator" w:id="0">
    <w:p w14:paraId="0AB1C22E" w14:textId="77777777" w:rsidR="00702121" w:rsidRDefault="0070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453E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02121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028D"/>
    <w:rsid w:val="00F46593"/>
    <w:rsid w:val="00F568D6"/>
    <w:rsid w:val="00F70072"/>
    <w:rsid w:val="00F75A70"/>
    <w:rsid w:val="00FB4E6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A69358"/>
  <w15:docId w15:val="{E51B95D1-587E-43F5-B053-26DE9DCF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F40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4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99C9-68EE-4857-9A2B-313B4A5F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12</cp:revision>
  <cp:lastPrinted>2010-01-07T09:39:00Z</cp:lastPrinted>
  <dcterms:created xsi:type="dcterms:W3CDTF">2022-05-30T12:19:00Z</dcterms:created>
  <dcterms:modified xsi:type="dcterms:W3CDTF">2022-11-16T10:50:00Z</dcterms:modified>
</cp:coreProperties>
</file>