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34ACD93E" w:rsidR="00CB6204" w:rsidRPr="007F4056" w:rsidRDefault="0030115B" w:rsidP="00AF371E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64A04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30832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AD38F2"/>
    <w:rsid w:val="00AF371E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2</cp:revision>
  <cp:lastPrinted>2010-01-07T09:39:00Z</cp:lastPrinted>
  <dcterms:created xsi:type="dcterms:W3CDTF">2022-10-25T09:50:00Z</dcterms:created>
  <dcterms:modified xsi:type="dcterms:W3CDTF">2022-10-25T09:50:00Z</dcterms:modified>
</cp:coreProperties>
</file>