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7C79B327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F67BF">
        <w:rPr>
          <w:b/>
          <w:bCs/>
          <w:i w:val="0"/>
          <w:sz w:val="22"/>
          <w:szCs w:val="22"/>
        </w:rPr>
        <w:t>9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FFDCFB6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650D79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B8AD" w14:textId="21FFE101" w:rsidR="00650D79" w:rsidRPr="00650D79" w:rsidRDefault="00650D79" w:rsidP="00650D79">
    <w:pPr>
      <w:pStyle w:val="Nagwek"/>
    </w:pPr>
    <w:r>
      <w:rPr>
        <w:noProof/>
      </w:rPr>
      <w:drawing>
        <wp:inline distT="0" distB="0" distL="0" distR="0" wp14:anchorId="7067A8BF" wp14:editId="66AC0F66">
          <wp:extent cx="575945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50D79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17B3A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67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184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7</cp:revision>
  <cp:lastPrinted>2010-01-07T09:39:00Z</cp:lastPrinted>
  <dcterms:created xsi:type="dcterms:W3CDTF">2022-05-30T12:19:00Z</dcterms:created>
  <dcterms:modified xsi:type="dcterms:W3CDTF">2022-09-14T08:00:00Z</dcterms:modified>
</cp:coreProperties>
</file>