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32EF7566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45E544D3" w:rsidR="0000184A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A058ED" w:rsidRPr="00A058ED">
        <w:rPr>
          <w:b/>
          <w:sz w:val="22"/>
          <w:szCs w:val="22"/>
        </w:rPr>
        <w:t>Zakup i dostawa urządzeń i przyrządów medycznych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A058ED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 art. 108 </w:t>
      </w:r>
      <w:r w:rsidR="0030115B" w:rsidRPr="0030115B">
        <w:rPr>
          <w:bCs/>
          <w:szCs w:val="24"/>
        </w:rPr>
        <w:t>ustawy Pzp</w:t>
      </w:r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28697292" w14:textId="77777777" w:rsidR="00566593" w:rsidRDefault="00566593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5C396186" w14:textId="77777777" w:rsidR="00566593" w:rsidRDefault="00566593" w:rsidP="00566593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Ponadto, oświadczam/(-my), że informacje zawarte w oświadczeniu stanowiącym załącznik nr 9 do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5C34A05C" w14:textId="77777777" w:rsidR="00566593" w:rsidRPr="000719DC" w:rsidRDefault="00566593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716034">
    <w:abstractNumId w:val="13"/>
  </w:num>
  <w:num w:numId="2" w16cid:durableId="1309823318">
    <w:abstractNumId w:val="0"/>
  </w:num>
  <w:num w:numId="3" w16cid:durableId="1967658383">
    <w:abstractNumId w:val="11"/>
  </w:num>
  <w:num w:numId="4" w16cid:durableId="317273536">
    <w:abstractNumId w:val="8"/>
  </w:num>
  <w:num w:numId="5" w16cid:durableId="1018973156">
    <w:abstractNumId w:val="7"/>
  </w:num>
  <w:num w:numId="6" w16cid:durableId="1573001847">
    <w:abstractNumId w:val="1"/>
  </w:num>
  <w:num w:numId="7" w16cid:durableId="889222484">
    <w:abstractNumId w:val="6"/>
  </w:num>
  <w:num w:numId="8" w16cid:durableId="1807043600">
    <w:abstractNumId w:val="3"/>
  </w:num>
  <w:num w:numId="9" w16cid:durableId="1574313589">
    <w:abstractNumId w:val="2"/>
  </w:num>
  <w:num w:numId="10" w16cid:durableId="79299944">
    <w:abstractNumId w:val="5"/>
  </w:num>
  <w:num w:numId="11" w16cid:durableId="1482889835">
    <w:abstractNumId w:val="10"/>
  </w:num>
  <w:num w:numId="12" w16cid:durableId="632367200">
    <w:abstractNumId w:val="4"/>
  </w:num>
  <w:num w:numId="13" w16cid:durableId="482939494">
    <w:abstractNumId w:val="9"/>
  </w:num>
  <w:num w:numId="14" w16cid:durableId="1470443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1EEB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66593"/>
    <w:rsid w:val="00583ED5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90503"/>
    <w:rsid w:val="009A21D7"/>
    <w:rsid w:val="009A4A2C"/>
    <w:rsid w:val="009A4CD3"/>
    <w:rsid w:val="009C27FD"/>
    <w:rsid w:val="009F04D6"/>
    <w:rsid w:val="00A058ED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166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21</cp:revision>
  <cp:lastPrinted>2010-01-07T09:39:00Z</cp:lastPrinted>
  <dcterms:created xsi:type="dcterms:W3CDTF">2021-03-01T11:44:00Z</dcterms:created>
  <dcterms:modified xsi:type="dcterms:W3CDTF">2022-09-09T09:58:00Z</dcterms:modified>
</cp:coreProperties>
</file>