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34ACD93E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C64A04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ADD1" w14:textId="2F52488E" w:rsidR="00AD38F2" w:rsidRDefault="00AD38F2">
    <w:pPr>
      <w:pStyle w:val="Nagwek"/>
    </w:pPr>
    <w:r w:rsidRPr="00AD38F2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2B641F0" wp14:editId="401B8E54">
          <wp:extent cx="5759450" cy="641209"/>
          <wp:effectExtent l="0" t="0" r="0" b="6985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AD38F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5</cp:revision>
  <cp:lastPrinted>2010-01-07T09:39:00Z</cp:lastPrinted>
  <dcterms:created xsi:type="dcterms:W3CDTF">2022-05-30T12:19:00Z</dcterms:created>
  <dcterms:modified xsi:type="dcterms:W3CDTF">2022-06-20T08:43:00Z</dcterms:modified>
</cp:coreProperties>
</file>