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7C79B327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FF67BF">
        <w:rPr>
          <w:b/>
          <w:bCs/>
          <w:i w:val="0"/>
          <w:sz w:val="22"/>
          <w:szCs w:val="22"/>
        </w:rPr>
        <w:t>9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0EBAC62B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DOTYCZĄCE PRZESŁANEK WYKLUCZENIA Z ART. 5K ROZPORZĄDZENIA 833/2014 ORAZ ART. 7 UST. 1 USTAWY</w:t>
            </w:r>
            <w:r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8A72C47" w14:textId="3E6CD150" w:rsidR="000B47FF" w:rsidRDefault="000B47FF" w:rsidP="00EB2664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5C33AF">
        <w:rPr>
          <w:bCs/>
          <w:szCs w:val="24"/>
        </w:rPr>
        <w:t>świadczam, iż nie podlegam wykluczeniu z postępowania na podstawie</w:t>
      </w:r>
      <w:r w:rsidR="00EB2664" w:rsidRPr="00EB2664">
        <w:t xml:space="preserve"> </w:t>
      </w:r>
      <w:r w:rsidR="00EB2664" w:rsidRPr="00EB2664">
        <w:rPr>
          <w:bCs/>
          <w:szCs w:val="24"/>
        </w:rPr>
        <w:t>art. 5k rozporządzenia Rady (UE) nr 833/2014 z dnia 31 lipca 2014 r.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111 z 8.4.2022, str. 1).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6EE8" w14:textId="1B2AB994" w:rsidR="008175C1" w:rsidRDefault="008175C1" w:rsidP="008175C1">
    <w:pPr>
      <w:pStyle w:val="Nagwek"/>
      <w:jc w:val="center"/>
    </w:pPr>
    <w:r w:rsidRPr="008175C1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511E2D8B" wp14:editId="05B2C135">
          <wp:extent cx="5759450" cy="461543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6154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175C1"/>
    <w:rsid w:val="00817B3A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67B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</TotalTime>
  <Pages>1</Pages>
  <Words>184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7</cp:revision>
  <cp:lastPrinted>2010-01-07T09:39:00Z</cp:lastPrinted>
  <dcterms:created xsi:type="dcterms:W3CDTF">2022-05-30T12:19:00Z</dcterms:created>
  <dcterms:modified xsi:type="dcterms:W3CDTF">2022-07-19T09:22:00Z</dcterms:modified>
</cp:coreProperties>
</file>