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66F4" w14:textId="77777777" w:rsidR="006C524D" w:rsidRDefault="006C524D" w:rsidP="00CB6204">
      <w:pPr>
        <w:pStyle w:val="Nagwek4"/>
        <w:rPr>
          <w:b/>
          <w:bCs/>
          <w:i w:val="0"/>
          <w:sz w:val="22"/>
          <w:szCs w:val="22"/>
        </w:rPr>
      </w:pPr>
    </w:p>
    <w:p w14:paraId="211BCB2C" w14:textId="2AEE918C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F67BF">
        <w:rPr>
          <w:b/>
          <w:bCs/>
          <w:i w:val="0"/>
          <w:sz w:val="22"/>
          <w:szCs w:val="22"/>
        </w:rPr>
        <w:t>9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42B0" w14:textId="53677D6A" w:rsidR="006C524D" w:rsidRDefault="006C524D" w:rsidP="006C524D">
    <w:pPr>
      <w:pStyle w:val="Nagwek"/>
      <w:jc w:val="center"/>
    </w:pPr>
    <w:r w:rsidRPr="006C524D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4443329C" wp14:editId="66809A96">
          <wp:extent cx="5759450" cy="461543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54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C524D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17B3A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67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184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7</cp:revision>
  <cp:lastPrinted>2010-01-07T09:39:00Z</cp:lastPrinted>
  <dcterms:created xsi:type="dcterms:W3CDTF">2022-05-30T12:19:00Z</dcterms:created>
  <dcterms:modified xsi:type="dcterms:W3CDTF">2022-07-15T06:48:00Z</dcterms:modified>
</cp:coreProperties>
</file>