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38E0" w14:textId="77777777" w:rsidR="007F4056" w:rsidRDefault="007F4056" w:rsidP="00CB6204">
      <w:pPr>
        <w:pStyle w:val="Nagwek4"/>
        <w:rPr>
          <w:bCs/>
          <w:i w:val="0"/>
          <w:sz w:val="22"/>
          <w:szCs w:val="22"/>
        </w:rPr>
      </w:pPr>
    </w:p>
    <w:p w14:paraId="211BCB2C" w14:textId="41876220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137C28" w:rsidRPr="007F4056">
        <w:rPr>
          <w:b/>
          <w:bCs/>
          <w:i w:val="0"/>
          <w:sz w:val="22"/>
          <w:szCs w:val="22"/>
        </w:rPr>
        <w:t>4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471C522" w14:textId="52061849" w:rsidR="00F0428F" w:rsidRPr="00110593" w:rsidRDefault="00F0428F" w:rsidP="00137C28">
            <w:pPr>
              <w:spacing w:after="120"/>
              <w:jc w:val="center"/>
            </w:pPr>
            <w:r w:rsidRPr="00110593">
              <w:t xml:space="preserve">składane </w:t>
            </w:r>
            <w:r>
              <w:t>w</w:t>
            </w:r>
            <w:r w:rsidR="007C32FE">
              <w:t xml:space="preserve"> zakresie art. 108 </w:t>
            </w:r>
            <w:r>
              <w:t xml:space="preserve">ustawy </w:t>
            </w:r>
            <w:r w:rsidRPr="00110593">
              <w:t>z dnia 11 września 2019 r.  Prawo zamówień publicznych</w:t>
            </w:r>
            <w:r w:rsidR="009F04D6">
              <w:br/>
            </w:r>
            <w:r w:rsidRPr="00F0428F">
              <w:t>(</w:t>
            </w:r>
            <w:r w:rsidR="00017F65" w:rsidRPr="00017F65">
              <w:t>Dz</w:t>
            </w:r>
            <w:r w:rsidR="00017F65">
              <w:t>. U. z 2021 r. poz. 1129 ze zm</w:t>
            </w:r>
            <w:r w:rsidRPr="00F0428F">
              <w:t>.)</w:t>
            </w:r>
            <w:r w:rsidRPr="00110593">
              <w:t xml:space="preserve"> (dalej jako: ustawa Pzp), dotyczące:</w:t>
            </w:r>
          </w:p>
          <w:p w14:paraId="0BA474E2" w14:textId="77777777" w:rsidR="007C32FE" w:rsidRDefault="007C32FE" w:rsidP="007C32FE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3F24B92D" w14:textId="77777777" w:rsidR="00F0428F" w:rsidRPr="00110593" w:rsidRDefault="007C32FE" w:rsidP="007C32FE">
            <w:pPr>
              <w:jc w:val="center"/>
              <w:rPr>
                <w:sz w:val="21"/>
                <w:szCs w:val="21"/>
              </w:rPr>
            </w:pPr>
            <w:r w:rsidRPr="007C32FE">
              <w:rPr>
                <w:b/>
                <w:sz w:val="28"/>
                <w:szCs w:val="28"/>
              </w:rPr>
              <w:t>o którym mowa w art. 125 ust. 1 ustawy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770B714C" w14:textId="04BED7CC" w:rsidR="0000184A" w:rsidRDefault="005E622E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  <w:r w:rsidR="00137C28">
        <w:rPr>
          <w:sz w:val="22"/>
          <w:szCs w:val="22"/>
        </w:rPr>
        <w:t xml:space="preserve"> </w:t>
      </w:r>
      <w:r w:rsidR="00137C28" w:rsidRPr="00137C28">
        <w:rPr>
          <w:b/>
          <w:sz w:val="22"/>
          <w:szCs w:val="22"/>
        </w:rPr>
        <w:t>„</w:t>
      </w:r>
      <w:r w:rsidR="00411EEB" w:rsidRPr="00411EEB">
        <w:rPr>
          <w:b/>
          <w:sz w:val="22"/>
          <w:szCs w:val="22"/>
        </w:rPr>
        <w:t>Zakup i dostawa wyposażenia medycznego na potrzeby Podstawowej Opieki Zdrowotnej SP ZOZ w Łapach</w:t>
      </w:r>
      <w:r w:rsidR="00137C28" w:rsidRPr="00137C28">
        <w:rPr>
          <w:b/>
          <w:sz w:val="22"/>
          <w:szCs w:val="22"/>
        </w:rPr>
        <w:t>”</w:t>
      </w:r>
      <w:r w:rsidR="00137C28">
        <w:rPr>
          <w:b/>
          <w:sz w:val="22"/>
          <w:szCs w:val="22"/>
        </w:rPr>
        <w:t xml:space="preserve">, </w:t>
      </w: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>,</w:t>
      </w:r>
      <w:r w:rsidR="007C32FE">
        <w:rPr>
          <w:bCs/>
          <w:szCs w:val="24"/>
        </w:rPr>
        <w:t xml:space="preserve"> że</w:t>
      </w:r>
      <w:r w:rsidRPr="005E622E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info</w:t>
      </w:r>
      <w:r w:rsidR="007C32FE">
        <w:rPr>
          <w:bCs/>
          <w:szCs w:val="24"/>
        </w:rPr>
        <w:t>rmacje zawarte</w:t>
      </w:r>
      <w:r w:rsidR="00411EEB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 xml:space="preserve">w oświadczeniu o którym mowa w art. 125 ust. 1 ustawy Pzp, w zakresie podstaw wykluczenia </w:t>
      </w:r>
      <w:r w:rsidR="007C32FE">
        <w:rPr>
          <w:bCs/>
          <w:szCs w:val="24"/>
        </w:rPr>
        <w:t xml:space="preserve">z postępowania </w:t>
      </w:r>
      <w:r w:rsidR="0030115B">
        <w:rPr>
          <w:bCs/>
          <w:szCs w:val="24"/>
        </w:rPr>
        <w:t xml:space="preserve">w zakresie  art. 108 </w:t>
      </w:r>
      <w:r w:rsidR="0030115B" w:rsidRPr="0030115B">
        <w:rPr>
          <w:bCs/>
          <w:szCs w:val="24"/>
        </w:rPr>
        <w:t xml:space="preserve">ustawy </w:t>
      </w:r>
      <w:proofErr w:type="spellStart"/>
      <w:r w:rsidR="0030115B" w:rsidRPr="0030115B">
        <w:rPr>
          <w:bCs/>
          <w:szCs w:val="24"/>
        </w:rPr>
        <w:t>Pzp</w:t>
      </w:r>
      <w:proofErr w:type="spellEnd"/>
      <w:r w:rsidR="00072DA3">
        <w:rPr>
          <w:bCs/>
          <w:szCs w:val="24"/>
        </w:rPr>
        <w:t xml:space="preserve"> </w:t>
      </w:r>
      <w:r w:rsidR="0030115B">
        <w:rPr>
          <w:bCs/>
          <w:szCs w:val="24"/>
        </w:rPr>
        <w:t>są aktualne.</w:t>
      </w:r>
    </w:p>
    <w:p w14:paraId="28697292" w14:textId="77777777" w:rsidR="00566593" w:rsidRDefault="00566593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5C396186" w14:textId="77777777" w:rsidR="00566593" w:rsidRDefault="00566593" w:rsidP="00566593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Ponadto, oświadczam/(-my), że informacje zawarte w oświadczeniu stanowiącym załącznik nr 9 do SWZ w zakresie podstaw wykluczenia z postępowania z art. 5k rozporządzenia 833/2014 oraz art. 7 ust. 1 ustawy o szczególnych rozwiązaniach w zakresie przeciwdziałania wspieraniu agresji na Ukrainę oraz służących ochronie bezpieczeństwa narodowego są aktualne.</w:t>
      </w:r>
    </w:p>
    <w:p w14:paraId="5C34A05C" w14:textId="77777777" w:rsidR="00566593" w:rsidRPr="000719DC" w:rsidRDefault="00566593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default" r:id="rId8"/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1FF0" w14:textId="051BF52D" w:rsidR="007A3A9F" w:rsidRDefault="00411EEB">
    <w:pPr>
      <w:pStyle w:val="Nagwek"/>
    </w:pPr>
    <w:r w:rsidRPr="00A94A49">
      <w:rPr>
        <w:rFonts w:eastAsia="SimSun" w:cs="Arial"/>
        <w:noProof/>
        <w:kern w:val="3"/>
        <w:sz w:val="24"/>
        <w:szCs w:val="24"/>
        <w:lang w:eastAsia="zh-CN" w:bidi="hi-IN"/>
      </w:rPr>
      <w:drawing>
        <wp:inline distT="0" distB="0" distL="0" distR="0" wp14:anchorId="2AEBC749" wp14:editId="38CBCD66">
          <wp:extent cx="5759450" cy="641209"/>
          <wp:effectExtent l="0" t="0" r="0" b="6985"/>
          <wp:docPr id="3" name="Obraz 3" descr="Snipaste_2021-09-13_11-13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ipaste_2021-09-13_11-13-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1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5716034">
    <w:abstractNumId w:val="13"/>
  </w:num>
  <w:num w:numId="2" w16cid:durableId="1309823318">
    <w:abstractNumId w:val="0"/>
  </w:num>
  <w:num w:numId="3" w16cid:durableId="1967658383">
    <w:abstractNumId w:val="11"/>
  </w:num>
  <w:num w:numId="4" w16cid:durableId="317273536">
    <w:abstractNumId w:val="8"/>
  </w:num>
  <w:num w:numId="5" w16cid:durableId="1018973156">
    <w:abstractNumId w:val="7"/>
  </w:num>
  <w:num w:numId="6" w16cid:durableId="1573001847">
    <w:abstractNumId w:val="1"/>
  </w:num>
  <w:num w:numId="7" w16cid:durableId="889222484">
    <w:abstractNumId w:val="6"/>
  </w:num>
  <w:num w:numId="8" w16cid:durableId="1807043600">
    <w:abstractNumId w:val="3"/>
  </w:num>
  <w:num w:numId="9" w16cid:durableId="1574313589">
    <w:abstractNumId w:val="2"/>
  </w:num>
  <w:num w:numId="10" w16cid:durableId="79299944">
    <w:abstractNumId w:val="5"/>
  </w:num>
  <w:num w:numId="11" w16cid:durableId="1482889835">
    <w:abstractNumId w:val="10"/>
  </w:num>
  <w:num w:numId="12" w16cid:durableId="632367200">
    <w:abstractNumId w:val="4"/>
  </w:num>
  <w:num w:numId="13" w16cid:durableId="482939494">
    <w:abstractNumId w:val="9"/>
  </w:num>
  <w:num w:numId="14" w16cid:durableId="14704430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621A2"/>
    <w:rsid w:val="000719DC"/>
    <w:rsid w:val="00072DA3"/>
    <w:rsid w:val="00075CEC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1EEB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66593"/>
    <w:rsid w:val="00583ED5"/>
    <w:rsid w:val="005A5013"/>
    <w:rsid w:val="005C0282"/>
    <w:rsid w:val="005C3627"/>
    <w:rsid w:val="005E622E"/>
    <w:rsid w:val="00641063"/>
    <w:rsid w:val="00664D2F"/>
    <w:rsid w:val="00681874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F04D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B5766"/>
    <w:rsid w:val="00EC667E"/>
    <w:rsid w:val="00F0428F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B951-8CC4-49C8-9E0B-9D682E85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19</TotalTime>
  <Pages>1</Pages>
  <Words>182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19</cp:revision>
  <cp:lastPrinted>2010-01-07T09:39:00Z</cp:lastPrinted>
  <dcterms:created xsi:type="dcterms:W3CDTF">2021-03-01T11:44:00Z</dcterms:created>
  <dcterms:modified xsi:type="dcterms:W3CDTF">2022-06-15T09:37:00Z</dcterms:modified>
</cp:coreProperties>
</file>