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BCB2C" w14:textId="77777777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137C28" w:rsidRPr="00137C28">
        <w:rPr>
          <w:bCs/>
          <w:i w:val="0"/>
          <w:sz w:val="22"/>
          <w:szCs w:val="22"/>
        </w:rPr>
        <w:t>4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7C6BB406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ust. 1 pkt. 3,</w:t>
            </w:r>
            <w:r w:rsidR="00736A2E">
              <w:t xml:space="preserve"> 4,</w:t>
            </w:r>
            <w:r w:rsidR="007C32FE">
              <w:t xml:space="preserve"> </w:t>
            </w:r>
            <w:r w:rsidR="00137C28">
              <w:t xml:space="preserve">5, </w:t>
            </w:r>
            <w:r w:rsidR="007C32FE">
              <w:t>6</w:t>
            </w:r>
            <w:r>
              <w:t xml:space="preserve"> ustawy </w:t>
            </w:r>
            <w:r w:rsidRPr="00110593">
              <w:t xml:space="preserve">z dnia 11 września 2019 r.  Prawo zamówień publicznych </w:t>
            </w:r>
            <w:r w:rsidRPr="00F0428F">
              <w:t>(</w:t>
            </w:r>
            <w:r w:rsidR="00736A2E" w:rsidRPr="00736A2E">
              <w:t>Dz. U. z 2021 r. poz. 1129 ze zm.</w:t>
            </w:r>
            <w:r w:rsidRPr="00F0428F">
              <w:t>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4AE63866" w:rsidR="0000184A" w:rsidRPr="000719DC" w:rsidRDefault="005E622E" w:rsidP="00137C28">
      <w:pPr>
        <w:pStyle w:val="Tekstpodstawowywcity"/>
        <w:spacing w:line="360" w:lineRule="auto"/>
        <w:ind w:firstLine="0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9B361E" w:rsidRPr="00594C27">
        <w:rPr>
          <w:b/>
        </w:rPr>
        <w:t>Zakup i dostawa systemu neuromonitoringu śródoperacyjnego na potrzeby SP ZOZ w Łapach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736A2E">
        <w:rPr>
          <w:bCs/>
          <w:szCs w:val="24"/>
        </w:rPr>
        <w:t xml:space="preserve"> </w:t>
      </w:r>
      <w:bookmarkStart w:id="0" w:name="_GoBack"/>
      <w:bookmarkEnd w:id="0"/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 art. 108 ust. 1 pkt 3</w:t>
      </w:r>
      <w:r w:rsidR="00137C28">
        <w:rPr>
          <w:bCs/>
          <w:szCs w:val="24"/>
        </w:rPr>
        <w:t>,</w:t>
      </w:r>
      <w:r w:rsidR="00897E9C">
        <w:rPr>
          <w:bCs/>
          <w:szCs w:val="24"/>
        </w:rPr>
        <w:t xml:space="preserve"> 4,</w:t>
      </w:r>
      <w:r w:rsidR="00137C28">
        <w:rPr>
          <w:bCs/>
          <w:szCs w:val="24"/>
        </w:rPr>
        <w:t xml:space="preserve"> 5 i</w:t>
      </w:r>
      <w:r w:rsidR="0030115B">
        <w:rPr>
          <w:bCs/>
          <w:szCs w:val="24"/>
        </w:rPr>
        <w:t xml:space="preserve"> 6</w:t>
      </w:r>
      <w:r w:rsidR="0030115B" w:rsidRPr="0030115B">
        <w:rPr>
          <w:bCs/>
          <w:szCs w:val="24"/>
        </w:rPr>
        <w:t xml:space="preserve"> ustawy Pzp</w:t>
      </w:r>
      <w:r w:rsidR="0030115B">
        <w:rPr>
          <w:bCs/>
          <w:szCs w:val="24"/>
        </w:rPr>
        <w:t xml:space="preserve">, </w:t>
      </w:r>
      <w:r w:rsidR="009B361E">
        <w:rPr>
          <w:bCs/>
          <w:szCs w:val="24"/>
        </w:rPr>
        <w:br/>
      </w:r>
      <w:r w:rsidR="0030115B">
        <w:rPr>
          <w:bCs/>
          <w:szCs w:val="24"/>
        </w:rPr>
        <w:t xml:space="preserve">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CA"/>
    <w:rsid w:val="0000184A"/>
    <w:rsid w:val="00012997"/>
    <w:rsid w:val="000621A2"/>
    <w:rsid w:val="000719DC"/>
    <w:rsid w:val="00075CEC"/>
    <w:rsid w:val="000E0467"/>
    <w:rsid w:val="00106AC7"/>
    <w:rsid w:val="00111985"/>
    <w:rsid w:val="00137C28"/>
    <w:rsid w:val="00147532"/>
    <w:rsid w:val="001614BA"/>
    <w:rsid w:val="001E48B4"/>
    <w:rsid w:val="001F2358"/>
    <w:rsid w:val="00204613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A2E"/>
    <w:rsid w:val="00736B31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97E9C"/>
    <w:rsid w:val="008A0D67"/>
    <w:rsid w:val="008B3C7B"/>
    <w:rsid w:val="008C2CBF"/>
    <w:rsid w:val="008D4CAF"/>
    <w:rsid w:val="008E370F"/>
    <w:rsid w:val="00905860"/>
    <w:rsid w:val="00952336"/>
    <w:rsid w:val="009A21D7"/>
    <w:rsid w:val="009A4A2C"/>
    <w:rsid w:val="009A4CD3"/>
    <w:rsid w:val="009B361E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79BC-3464-48F2-B6B7-A64FC209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</TotalTime>
  <Pages>1</Pages>
  <Words>148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ZOZ Łapy</cp:lastModifiedBy>
  <cp:revision>12</cp:revision>
  <cp:lastPrinted>2010-01-07T09:39:00Z</cp:lastPrinted>
  <dcterms:created xsi:type="dcterms:W3CDTF">2021-03-01T11:44:00Z</dcterms:created>
  <dcterms:modified xsi:type="dcterms:W3CDTF">2021-08-13T05:58:00Z</dcterms:modified>
</cp:coreProperties>
</file>