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384A1FAA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(Dz.U.</w:t>
            </w:r>
            <w:r w:rsidR="00EA2251">
              <w:t xml:space="preserve"> z 2019</w:t>
            </w:r>
            <w:r w:rsidRPr="00F0428F">
              <w:t xml:space="preserve"> poz. 2019</w:t>
            </w:r>
            <w:r w:rsidR="00EA2251">
              <w:t>,</w:t>
            </w:r>
            <w:r w:rsidRPr="00F0428F">
              <w:t xml:space="preserve"> ze zm.)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38C0BB1F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905860" w:rsidRPr="00407A0D">
        <w:rPr>
          <w:b/>
        </w:rPr>
        <w:t>Zakup i dostawa osprzętu niezbędnego do przeprow</w:t>
      </w:r>
      <w:r w:rsidR="00905860">
        <w:rPr>
          <w:b/>
        </w:rPr>
        <w:t>adzania zabiegów ortopedycznych</w:t>
      </w:r>
      <w:r w:rsidR="00905860">
        <w:rPr>
          <w:b/>
        </w:rPr>
        <w:t xml:space="preserve"> </w:t>
      </w:r>
      <w:r w:rsidR="00905860" w:rsidRPr="00407A0D">
        <w:rPr>
          <w:b/>
        </w:rPr>
        <w:t xml:space="preserve">i chirurgicznych kompatybilnego z posiadaną kolumną artroskopową </w:t>
      </w:r>
      <w:bookmarkStart w:id="0" w:name="_GoBack"/>
      <w:bookmarkEnd w:id="0"/>
      <w:r w:rsidR="00905860" w:rsidRPr="00407A0D">
        <w:rPr>
          <w:b/>
        </w:rPr>
        <w:t>oraz przystawki stołu operacyjnego HyBase 8300 do operacji barku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1E48B4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>,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05860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3F36-8A6F-4744-8EFC-9239F674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157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9</cp:revision>
  <cp:lastPrinted>2010-01-07T09:39:00Z</cp:lastPrinted>
  <dcterms:created xsi:type="dcterms:W3CDTF">2021-03-01T11:44:00Z</dcterms:created>
  <dcterms:modified xsi:type="dcterms:W3CDTF">2021-05-12T11:01:00Z</dcterms:modified>
</cp:coreProperties>
</file>