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A2" w:rsidRDefault="008473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 do Zapytania Ofertowego</w:t>
      </w:r>
    </w:p>
    <w:p w:rsidR="00E265A2" w:rsidRDefault="00E265A2"/>
    <w:p w:rsidR="00E265A2" w:rsidRDefault="00E265A2"/>
    <w:p w:rsidR="00E265A2" w:rsidRDefault="008473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ODBIORU ODPADÓW MEDYCZNYCH </w:t>
      </w:r>
    </w:p>
    <w:p w:rsidR="00E265A2" w:rsidRDefault="00E265A2">
      <w:pPr>
        <w:jc w:val="center"/>
        <w:rPr>
          <w:b/>
          <w:sz w:val="24"/>
          <w:szCs w:val="24"/>
        </w:rPr>
      </w:pPr>
    </w:p>
    <w:p w:rsidR="00E265A2" w:rsidRDefault="00847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odpadów medycznych z Samodzielnego Publicznego Zakładu Opieki Zdrowotnej w Łapach przy  ul </w:t>
      </w:r>
      <w:r>
        <w:rPr>
          <w:sz w:val="24"/>
          <w:szCs w:val="24"/>
        </w:rPr>
        <w:t xml:space="preserve">Korczaka 23, odbywać się będzie: </w:t>
      </w:r>
    </w:p>
    <w:p w:rsidR="00E265A2" w:rsidRDefault="00847349">
      <w:pPr>
        <w:jc w:val="both"/>
      </w:pPr>
      <w:r>
        <w:rPr>
          <w:sz w:val="24"/>
          <w:szCs w:val="24"/>
          <w:u w:val="single"/>
        </w:rPr>
        <w:t>Co tydzień w dni</w:t>
      </w:r>
      <w:r>
        <w:rPr>
          <w:sz w:val="24"/>
          <w:szCs w:val="24"/>
        </w:rPr>
        <w:t xml:space="preserve">: </w:t>
      </w:r>
    </w:p>
    <w:p w:rsidR="00E265A2" w:rsidRDefault="00847349">
      <w:pPr>
        <w:jc w:val="both"/>
        <w:rPr>
          <w:sz w:val="24"/>
          <w:szCs w:val="24"/>
        </w:rPr>
      </w:pPr>
      <w:r>
        <w:rPr>
          <w:sz w:val="24"/>
          <w:szCs w:val="24"/>
        </w:rPr>
        <w:t>PONIEDZIAŁEK</w:t>
      </w:r>
    </w:p>
    <w:p w:rsidR="00E265A2" w:rsidRDefault="00847349">
      <w:pPr>
        <w:jc w:val="both"/>
        <w:rPr>
          <w:sz w:val="24"/>
          <w:szCs w:val="24"/>
        </w:rPr>
      </w:pPr>
      <w:r>
        <w:rPr>
          <w:sz w:val="24"/>
          <w:szCs w:val="24"/>
        </w:rPr>
        <w:t>ŚRODA</w:t>
      </w:r>
    </w:p>
    <w:p w:rsidR="00E265A2" w:rsidRDefault="00847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PIĄTEK </w:t>
      </w:r>
    </w:p>
    <w:p w:rsidR="00E265A2" w:rsidRDefault="00E265A2">
      <w:pPr>
        <w:jc w:val="both"/>
        <w:rPr>
          <w:sz w:val="24"/>
          <w:szCs w:val="24"/>
        </w:rPr>
      </w:pPr>
    </w:p>
    <w:p w:rsidR="00E265A2" w:rsidRDefault="00847349">
      <w:pPr>
        <w:jc w:val="both"/>
      </w:pPr>
      <w:r>
        <w:rPr>
          <w:sz w:val="24"/>
          <w:szCs w:val="24"/>
        </w:rPr>
        <w:t>W godzinach 8.00-14.00</w:t>
      </w:r>
    </w:p>
    <w:sectPr w:rsidR="00E265A2" w:rsidSect="00E265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49" w:rsidRDefault="00847349" w:rsidP="00E265A2">
      <w:pPr>
        <w:spacing w:after="0" w:line="240" w:lineRule="auto"/>
      </w:pPr>
      <w:r>
        <w:separator/>
      </w:r>
    </w:p>
  </w:endnote>
  <w:endnote w:type="continuationSeparator" w:id="0">
    <w:p w:rsidR="00847349" w:rsidRDefault="00847349" w:rsidP="00E2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49" w:rsidRDefault="00847349" w:rsidP="00E265A2">
      <w:pPr>
        <w:spacing w:after="0" w:line="240" w:lineRule="auto"/>
      </w:pPr>
      <w:r w:rsidRPr="00E265A2">
        <w:rPr>
          <w:color w:val="000000"/>
        </w:rPr>
        <w:separator/>
      </w:r>
    </w:p>
  </w:footnote>
  <w:footnote w:type="continuationSeparator" w:id="0">
    <w:p w:rsidR="00847349" w:rsidRDefault="00847349" w:rsidP="00E26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5A2"/>
    <w:rsid w:val="00847349"/>
    <w:rsid w:val="00CF6974"/>
    <w:rsid w:val="00E2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65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E2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E2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Użytkownik</cp:lastModifiedBy>
  <cp:revision>2</cp:revision>
  <cp:lastPrinted>2017-02-20T10:08:00Z</cp:lastPrinted>
  <dcterms:created xsi:type="dcterms:W3CDTF">2017-02-22T13:51:00Z</dcterms:created>
  <dcterms:modified xsi:type="dcterms:W3CDTF">2017-02-22T13:51:00Z</dcterms:modified>
</cp:coreProperties>
</file>